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CE" w:rsidRDefault="00DB4FCE" w:rsidP="00E650F5">
      <w:pPr>
        <w:numPr>
          <w:ilvl w:val="0"/>
          <w:numId w:val="8"/>
        </w:numPr>
        <w:ind w:left="709" w:hanging="709"/>
        <w:jc w:val="both"/>
        <w:rPr>
          <w:b/>
          <w:bCs/>
          <w:i/>
          <w:iCs/>
        </w:rPr>
      </w:pPr>
      <w:r w:rsidRPr="00E650F5">
        <w:rPr>
          <w:b/>
          <w:bCs/>
        </w:rPr>
        <w:t>Помните.</w:t>
      </w:r>
      <w:r>
        <w:rPr>
          <w:b/>
          <w:bCs/>
        </w:rPr>
        <w:t xml:space="preserve"> </w:t>
      </w:r>
      <w:r>
        <w:t>За внешней грубостью подросток, возможно, отстаивает свои ценности, а не стремится войти в конфликт и обесценить Вас.</w:t>
      </w:r>
    </w:p>
    <w:p w:rsidR="00DB4FCE" w:rsidRPr="00437888" w:rsidRDefault="00DB4FCE" w:rsidP="008C1071">
      <w:pPr>
        <w:pStyle w:val="ListParagraph"/>
        <w:numPr>
          <w:ilvl w:val="0"/>
          <w:numId w:val="8"/>
        </w:numPr>
        <w:ind w:left="0" w:firstLine="0"/>
        <w:jc w:val="both"/>
      </w:pPr>
      <w:r w:rsidRPr="00A077BB">
        <w:rPr>
          <w:b/>
          <w:bCs/>
        </w:rPr>
        <w:t>Вовремя обратиться к специалисту</w:t>
      </w:r>
      <w:r>
        <w:rPr>
          <w:b/>
          <w:bCs/>
        </w:rPr>
        <w:t xml:space="preserve">. </w:t>
      </w:r>
      <w:r>
        <w:t>Е</w:t>
      </w:r>
      <w:r w:rsidRPr="00437888">
        <w:t xml:space="preserve">сли Вы понимаете, что у </w:t>
      </w:r>
      <w:r>
        <w:t>В</w:t>
      </w:r>
      <w:r w:rsidRPr="00437888">
        <w:t>ас по каким-то причинам не получается сохранить контакт с учеником или классом</w:t>
      </w:r>
      <w:r>
        <w:t xml:space="preserve"> необходимо прибегнуть к помощи коллег</w:t>
      </w:r>
      <w:r w:rsidRPr="00437888">
        <w:t xml:space="preserve">. </w:t>
      </w:r>
    </w:p>
    <w:p w:rsidR="00DB4FCE" w:rsidRPr="00437888" w:rsidRDefault="00DB4FCE" w:rsidP="008C1071">
      <w:pPr>
        <w:jc w:val="both"/>
      </w:pPr>
    </w:p>
    <w:p w:rsidR="00DB4FCE" w:rsidRPr="00437888" w:rsidRDefault="00DB4FCE" w:rsidP="00B74C11">
      <w:pPr>
        <w:jc w:val="center"/>
        <w:rPr>
          <w:b/>
          <w:bCs/>
        </w:rPr>
      </w:pPr>
      <w:r w:rsidRPr="00437888">
        <w:rPr>
          <w:b/>
          <w:bCs/>
        </w:rPr>
        <w:t>Действия педагога с целью профилактики суицидального поведения</w:t>
      </w:r>
    </w:p>
    <w:p w:rsidR="00DB4FCE" w:rsidRPr="00437888" w:rsidRDefault="00DB4FCE" w:rsidP="008C1071">
      <w:pPr>
        <w:jc w:val="both"/>
      </w:pPr>
    </w:p>
    <w:p w:rsidR="00DB4FCE" w:rsidRDefault="00DB4FCE" w:rsidP="008C1071">
      <w:pPr>
        <w:pStyle w:val="ListParagraph"/>
        <w:numPr>
          <w:ilvl w:val="0"/>
          <w:numId w:val="5"/>
        </w:numPr>
        <w:ind w:left="142" w:firstLine="0"/>
        <w:jc w:val="both"/>
      </w:pPr>
      <w:r w:rsidRPr="00437888">
        <w:t>Принять меры по формированию классных коллективов, нормализации стиля общения педагогов с учащимися, вовлечени</w:t>
      </w:r>
      <w:r>
        <w:t>ю</w:t>
      </w:r>
      <w:r w:rsidRPr="00437888">
        <w:t xml:space="preserve"> учащихся в социально</w:t>
      </w:r>
      <w:r>
        <w:t xml:space="preserve"> </w:t>
      </w:r>
      <w:r w:rsidRPr="00437888">
        <w:t>значимую деятельность.</w:t>
      </w:r>
      <w:r>
        <w:t xml:space="preserve"> Найти и</w:t>
      </w:r>
      <w:r w:rsidRPr="00437888">
        <w:t>ндивидуальный подход к каждому ребенку.</w:t>
      </w:r>
    </w:p>
    <w:p w:rsidR="00DB4FCE" w:rsidRDefault="00DB4FCE" w:rsidP="008C1071">
      <w:pPr>
        <w:pStyle w:val="ListParagraph"/>
        <w:numPr>
          <w:ilvl w:val="0"/>
          <w:numId w:val="5"/>
        </w:numPr>
        <w:ind w:left="426"/>
        <w:jc w:val="both"/>
      </w:pPr>
      <w:r w:rsidRPr="00437888">
        <w:t>Вселять в детей уверенность в свои силы и возможности.</w:t>
      </w:r>
    </w:p>
    <w:p w:rsidR="00DB4FCE" w:rsidRDefault="00DB4FCE" w:rsidP="008C1071">
      <w:pPr>
        <w:pStyle w:val="ListParagraph"/>
        <w:numPr>
          <w:ilvl w:val="0"/>
          <w:numId w:val="5"/>
        </w:numPr>
        <w:ind w:left="426"/>
        <w:jc w:val="both"/>
      </w:pPr>
      <w:r w:rsidRPr="00437888">
        <w:t>Внушать им оптимизм и надежду.</w:t>
      </w:r>
    </w:p>
    <w:p w:rsidR="00DB4FCE" w:rsidRDefault="00DB4FCE" w:rsidP="008C1071">
      <w:pPr>
        <w:pStyle w:val="ListParagraph"/>
        <w:numPr>
          <w:ilvl w:val="0"/>
          <w:numId w:val="5"/>
        </w:numPr>
        <w:ind w:left="426"/>
        <w:jc w:val="both"/>
      </w:pPr>
      <w:r w:rsidRPr="00437888">
        <w:t>Проявлять сочувствие и понимание.</w:t>
      </w:r>
    </w:p>
    <w:p w:rsidR="00DB4FCE" w:rsidRPr="00437888" w:rsidRDefault="00DB4FCE" w:rsidP="008C1071">
      <w:pPr>
        <w:pStyle w:val="ListParagraph"/>
        <w:numPr>
          <w:ilvl w:val="0"/>
          <w:numId w:val="5"/>
        </w:numPr>
        <w:ind w:left="426"/>
        <w:jc w:val="both"/>
      </w:pPr>
      <w:r w:rsidRPr="00437888">
        <w:t>Осуществлять контроль за поведением ребенка, анализировать его отношения со сверстниками.</w:t>
      </w:r>
    </w:p>
    <w:p w:rsidR="00DB4FCE" w:rsidRDefault="00DB4FCE" w:rsidP="008C1071">
      <w:pPr>
        <w:jc w:val="both"/>
      </w:pPr>
    </w:p>
    <w:p w:rsidR="00DB4FCE" w:rsidRPr="00922449" w:rsidRDefault="00DB4FCE" w:rsidP="00B74C11">
      <w:pPr>
        <w:ind w:firstLine="426"/>
        <w:jc w:val="both"/>
        <w:rPr>
          <w:b/>
          <w:bCs/>
          <w:i/>
          <w:iCs/>
        </w:rPr>
      </w:pPr>
      <w:r w:rsidRPr="00922449">
        <w:rPr>
          <w:b/>
          <w:bCs/>
          <w:i/>
          <w:iCs/>
        </w:rPr>
        <w:t>Взаимоотношения с учащимися должны строитьс</w:t>
      </w:r>
      <w:r>
        <w:rPr>
          <w:b/>
          <w:bCs/>
          <w:i/>
          <w:iCs/>
        </w:rPr>
        <w:t xml:space="preserve">я на основе уважения и убеждения. Общение должно быть </w:t>
      </w:r>
      <w:r w:rsidRPr="00B74C11">
        <w:rPr>
          <w:b/>
          <w:bCs/>
          <w:i/>
          <w:iCs/>
        </w:rPr>
        <w:t>спокойным и  доб</w:t>
      </w:r>
      <w:r>
        <w:rPr>
          <w:b/>
          <w:bCs/>
          <w:i/>
          <w:iCs/>
        </w:rPr>
        <w:t>рожелательны</w:t>
      </w:r>
      <w:r w:rsidRPr="00B74C11">
        <w:rPr>
          <w:b/>
          <w:bCs/>
          <w:i/>
          <w:iCs/>
        </w:rPr>
        <w:t>м.</w:t>
      </w: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36788F">
      <w:pPr>
        <w:jc w:val="center"/>
        <w:rPr>
          <w:caps/>
          <w:color w:val="000000"/>
        </w:rPr>
      </w:pPr>
      <w:bookmarkStart w:id="0" w:name="_GoBack"/>
      <w:bookmarkEnd w:id="0"/>
      <w:r>
        <w:rPr>
          <w:caps/>
          <w:color w:val="000000"/>
        </w:rPr>
        <w:t xml:space="preserve">ГбУ ДПО </w:t>
      </w:r>
      <w:r>
        <w:rPr>
          <w:color w:val="000000"/>
        </w:rPr>
        <w:t>«СТАВРОПОЛЬСКИЙ КРАЕВОЙ ИНСТИТУТ РАЗВИТИЯ ОБРАЗОВАНИЯ, ПОВЫШЕНИЯ КВАЛИФИКАЦИИ И ПЕРЕПОДГОТОВКИ РАБОТНИКОВ ОБРАЗОВАНИЯ»</w:t>
      </w:r>
    </w:p>
    <w:p w:rsidR="00DB4FCE" w:rsidRDefault="00DB4FCE" w:rsidP="0036788F">
      <w:pPr>
        <w:pStyle w:val="ListParagraph"/>
        <w:ind w:left="0" w:right="-284"/>
        <w:jc w:val="both"/>
        <w:rPr>
          <w:sz w:val="22"/>
          <w:szCs w:val="22"/>
        </w:rPr>
      </w:pPr>
    </w:p>
    <w:p w:rsidR="00DB4FCE" w:rsidRDefault="00DB4FCE" w:rsidP="0036788F">
      <w:pPr>
        <w:pStyle w:val="ListParagraph"/>
        <w:ind w:left="0" w:right="-284"/>
        <w:jc w:val="both"/>
        <w:rPr>
          <w:sz w:val="22"/>
          <w:szCs w:val="22"/>
        </w:rPr>
      </w:pPr>
      <w:r>
        <w:rPr>
          <w:sz w:val="22"/>
          <w:szCs w:val="22"/>
        </w:rPr>
        <w:t>Кафедра психолого-педагогических технологий и менеджмента в образовании</w:t>
      </w:r>
    </w:p>
    <w:p w:rsidR="00DB4FCE" w:rsidRDefault="00DB4FCE" w:rsidP="0036788F">
      <w:pPr>
        <w:ind w:left="-567" w:firstLine="567"/>
        <w:jc w:val="center"/>
        <w:rPr>
          <w:b/>
          <w:bCs/>
          <w:i/>
          <w:iCs/>
          <w:sz w:val="32"/>
          <w:szCs w:val="32"/>
        </w:rPr>
      </w:pPr>
    </w:p>
    <w:p w:rsidR="00DB4FCE" w:rsidRDefault="00DB4FCE" w:rsidP="0036788F">
      <w:pPr>
        <w:spacing w:line="360" w:lineRule="auto"/>
        <w:ind w:left="-567" w:firstLine="567"/>
        <w:jc w:val="center"/>
        <w:rPr>
          <w:b/>
          <w:bCs/>
          <w:i/>
          <w:iCs/>
          <w:sz w:val="32"/>
          <w:szCs w:val="32"/>
        </w:rPr>
      </w:pPr>
      <w:r w:rsidRPr="008C1071">
        <w:rPr>
          <w:b/>
          <w:bCs/>
          <w:i/>
          <w:iCs/>
          <w:sz w:val="32"/>
          <w:szCs w:val="32"/>
        </w:rPr>
        <w:t>Памятка для учителей</w:t>
      </w:r>
    </w:p>
    <w:p w:rsidR="00DB4FCE" w:rsidRPr="008C1071" w:rsidRDefault="00DB4FCE" w:rsidP="0036788F">
      <w:pPr>
        <w:spacing w:line="360" w:lineRule="auto"/>
        <w:ind w:left="-567" w:firstLine="567"/>
        <w:jc w:val="center"/>
        <w:rPr>
          <w:b/>
          <w:bCs/>
          <w:sz w:val="36"/>
          <w:szCs w:val="36"/>
        </w:rPr>
      </w:pPr>
      <w:r w:rsidRPr="008C1071">
        <w:rPr>
          <w:b/>
          <w:bCs/>
          <w:sz w:val="36"/>
          <w:szCs w:val="36"/>
        </w:rPr>
        <w:t>Как не допустить суицид</w:t>
      </w:r>
      <w:r>
        <w:rPr>
          <w:b/>
          <w:bCs/>
          <w:sz w:val="36"/>
          <w:szCs w:val="36"/>
        </w:rPr>
        <w:t>а</w:t>
      </w:r>
      <w:r w:rsidRPr="008C1071">
        <w:rPr>
          <w:b/>
          <w:bCs/>
          <w:sz w:val="36"/>
          <w:szCs w:val="36"/>
        </w:rPr>
        <w:t xml:space="preserve"> у подростка</w:t>
      </w:r>
    </w:p>
    <w:p w:rsidR="00DB4FCE" w:rsidRPr="00B83DCC" w:rsidRDefault="00DB4FCE" w:rsidP="00B46288">
      <w:pPr>
        <w:ind w:left="-567" w:firstLine="567"/>
        <w:jc w:val="center"/>
        <w:rPr>
          <w:b/>
          <w:bCs/>
        </w:rPr>
      </w:pPr>
    </w:p>
    <w:p w:rsidR="00DB4FCE" w:rsidRDefault="00DB4FCE" w:rsidP="0036788F">
      <w:pPr>
        <w:ind w:left="1418"/>
        <w:jc w:val="both"/>
        <w:rPr>
          <w:b/>
          <w:bCs/>
        </w:rPr>
      </w:pPr>
      <w:r>
        <w:rPr>
          <w:b/>
          <w:bCs/>
        </w:rPr>
        <w:t>В нашу жизнь приходит радость, когда у нас есть чем заняться; есть кого любить; и есть на что надеяться.</w:t>
      </w:r>
    </w:p>
    <w:p w:rsidR="00DB4FCE" w:rsidRDefault="00DB4FCE" w:rsidP="0036788F">
      <w:pPr>
        <w:ind w:left="-567" w:firstLine="567"/>
        <w:jc w:val="right"/>
        <w:rPr>
          <w:b/>
          <w:bCs/>
        </w:rPr>
      </w:pPr>
    </w:p>
    <w:p w:rsidR="00DB4FCE" w:rsidRPr="008C1071" w:rsidRDefault="00DB4FCE" w:rsidP="0036788F">
      <w:pPr>
        <w:ind w:left="-567" w:firstLine="567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</w:rPr>
        <w:t>В. Франкл</w:t>
      </w: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61.5pt;height:262.5pt;visibility:visible">
            <v:imagedata r:id="rId5" o:title=""/>
          </v:shape>
        </w:pict>
      </w:r>
    </w:p>
    <w:p w:rsidR="00DB4FCE" w:rsidRDefault="00DB4FCE" w:rsidP="00B46288">
      <w:pPr>
        <w:ind w:left="-567" w:firstLine="567"/>
        <w:jc w:val="center"/>
        <w:rPr>
          <w:b/>
          <w:bCs/>
          <w:i/>
          <w:iCs/>
        </w:rPr>
      </w:pPr>
    </w:p>
    <w:p w:rsidR="00DB4FCE" w:rsidRDefault="00DB4FCE" w:rsidP="00FF58AB">
      <w:pPr>
        <w:ind w:left="-567" w:firstLine="567"/>
        <w:jc w:val="right"/>
        <w:rPr>
          <w:b/>
          <w:bCs/>
          <w:i/>
          <w:iCs/>
        </w:rPr>
      </w:pPr>
    </w:p>
    <w:p w:rsidR="00DB4FCE" w:rsidRPr="0036788F" w:rsidRDefault="00DB4FCE" w:rsidP="00B46288">
      <w:pPr>
        <w:ind w:left="-567" w:firstLine="567"/>
        <w:jc w:val="center"/>
      </w:pPr>
      <w:r w:rsidRPr="0036788F">
        <w:t>Ставрополь - 2017</w:t>
      </w:r>
    </w:p>
    <w:p w:rsidR="00DB4FCE" w:rsidRPr="00437888" w:rsidRDefault="00DB4FCE" w:rsidP="00437888">
      <w:pPr>
        <w:jc w:val="both"/>
        <w:rPr>
          <w:b/>
          <w:bCs/>
        </w:rPr>
      </w:pPr>
      <w:r w:rsidRPr="00437888">
        <w:rPr>
          <w:b/>
          <w:bCs/>
        </w:rPr>
        <w:t xml:space="preserve">Какие признаки поведения подростка </w:t>
      </w:r>
      <w:r>
        <w:rPr>
          <w:b/>
          <w:bCs/>
        </w:rPr>
        <w:t>должны</w:t>
      </w:r>
      <w:r w:rsidRPr="00437888">
        <w:rPr>
          <w:b/>
          <w:bCs/>
        </w:rPr>
        <w:t xml:space="preserve"> насторожить учителя</w:t>
      </w:r>
      <w:r>
        <w:rPr>
          <w:b/>
          <w:bCs/>
        </w:rPr>
        <w:t>!</w:t>
      </w:r>
    </w:p>
    <w:p w:rsidR="00DB4FCE" w:rsidRPr="00437888" w:rsidRDefault="00DB4FCE" w:rsidP="00437888">
      <w:pPr>
        <w:jc w:val="both"/>
      </w:pPr>
    </w:p>
    <w:p w:rsidR="00DB4FCE" w:rsidRPr="00437888" w:rsidRDefault="00DB4FCE" w:rsidP="00A077BB">
      <w:pPr>
        <w:pStyle w:val="ListParagraph"/>
        <w:numPr>
          <w:ilvl w:val="0"/>
          <w:numId w:val="6"/>
        </w:numPr>
        <w:ind w:left="0" w:firstLine="0"/>
        <w:jc w:val="both"/>
      </w:pPr>
      <w:r w:rsidRPr="00437888">
        <w:t>Резкое снижение успеваемости, проявление безразличия к учебе и оценкам.</w:t>
      </w:r>
    </w:p>
    <w:p w:rsidR="00DB4FCE" w:rsidRPr="00437888" w:rsidRDefault="00DB4FCE" w:rsidP="00A077BB">
      <w:pPr>
        <w:pStyle w:val="ListParagraph"/>
        <w:numPr>
          <w:ilvl w:val="0"/>
          <w:numId w:val="6"/>
        </w:numPr>
        <w:ind w:left="0" w:firstLine="0"/>
        <w:jc w:val="both"/>
      </w:pPr>
      <w:r w:rsidRPr="00437888">
        <w:t>У подростка длительное время подавленное настроение, пониженный эмоциональный фон, раздражи</w:t>
      </w:r>
      <w:r>
        <w:t>тельность</w:t>
      </w:r>
      <w:r w:rsidRPr="00437888">
        <w:t>.</w:t>
      </w:r>
    </w:p>
    <w:p w:rsidR="00DB4FCE" w:rsidRPr="00437888" w:rsidRDefault="00DB4FCE" w:rsidP="00A077BB">
      <w:pPr>
        <w:pStyle w:val="ListParagraph"/>
        <w:numPr>
          <w:ilvl w:val="0"/>
          <w:numId w:val="6"/>
        </w:numPr>
        <w:ind w:left="0" w:firstLine="0"/>
        <w:jc w:val="both"/>
      </w:pPr>
      <w:r w:rsidRPr="00437888">
        <w:t>Резкое изменение поведения. Например, стал неряшливым, не хочет разговаривать с близкими ему людьми, стал раздаривать дорогие ему вещи, теряет интерес к тому, чем раньше любил заниматься,  отдаляется от друзей.</w:t>
      </w:r>
    </w:p>
    <w:p w:rsidR="00DB4FCE" w:rsidRPr="00437888" w:rsidRDefault="00DB4FCE" w:rsidP="00A077BB">
      <w:pPr>
        <w:pStyle w:val="ListParagraph"/>
        <w:numPr>
          <w:ilvl w:val="0"/>
          <w:numId w:val="6"/>
        </w:numPr>
        <w:ind w:left="0" w:firstLine="0"/>
        <w:jc w:val="both"/>
      </w:pPr>
      <w:r w:rsidRPr="00437888">
        <w:t>Ребенок прямо или косвенно говорит о желании умереть или убить себя или нежелании продолжать жизнь. Бытует миф, что если человек говорит об этом, значит</w:t>
      </w:r>
      <w:r>
        <w:t xml:space="preserve"> ничего с собой</w:t>
      </w:r>
      <w:r w:rsidRPr="00437888">
        <w:t xml:space="preserve"> не сделает, но это не так. Отчаявшийся подросток, на которого не обращают внимания, вполне может довести свое намерение до конца.</w:t>
      </w:r>
    </w:p>
    <w:p w:rsidR="00DB4FCE" w:rsidRPr="00437888" w:rsidRDefault="00DB4FCE" w:rsidP="00A077BB">
      <w:pPr>
        <w:pStyle w:val="ListParagraph"/>
        <w:numPr>
          <w:ilvl w:val="0"/>
          <w:numId w:val="6"/>
        </w:numPr>
        <w:ind w:left="0" w:firstLine="0"/>
        <w:jc w:val="both"/>
      </w:pPr>
      <w:r w:rsidRPr="00437888">
        <w:t>Рискованное поведение, в котором высока вероятность причинения вреда своей жизни и здоровью.</w:t>
      </w:r>
    </w:p>
    <w:p w:rsidR="00DB4FCE" w:rsidRDefault="00DB4FCE" w:rsidP="00437888">
      <w:pPr>
        <w:jc w:val="both"/>
      </w:pPr>
    </w:p>
    <w:p w:rsidR="00DB4FCE" w:rsidRPr="00437888" w:rsidRDefault="00DB4FCE" w:rsidP="00437888">
      <w:pPr>
        <w:jc w:val="both"/>
      </w:pPr>
    </w:p>
    <w:p w:rsidR="00DB4FCE" w:rsidRPr="00437888" w:rsidRDefault="00DB4FCE" w:rsidP="009A5F6D">
      <w:pPr>
        <w:jc w:val="center"/>
        <w:rPr>
          <w:b/>
          <w:bCs/>
        </w:rPr>
      </w:pPr>
      <w:r w:rsidRPr="00437888">
        <w:rPr>
          <w:b/>
          <w:bCs/>
        </w:rPr>
        <w:t xml:space="preserve">Ситуации риска, в </w:t>
      </w:r>
      <w:r>
        <w:rPr>
          <w:b/>
          <w:bCs/>
        </w:rPr>
        <w:t>которых нужно быть внимательным!</w:t>
      </w:r>
    </w:p>
    <w:p w:rsidR="00DB4FCE" w:rsidRPr="00437888" w:rsidRDefault="00DB4FCE" w:rsidP="00437888">
      <w:pPr>
        <w:jc w:val="both"/>
      </w:pPr>
    </w:p>
    <w:p w:rsidR="00DB4FCE" w:rsidRPr="00437888" w:rsidRDefault="00DB4FCE" w:rsidP="00A077BB">
      <w:pPr>
        <w:pStyle w:val="ListParagraph"/>
        <w:numPr>
          <w:ilvl w:val="0"/>
          <w:numId w:val="6"/>
        </w:numPr>
        <w:ind w:left="0" w:firstLine="0"/>
        <w:jc w:val="both"/>
      </w:pPr>
      <w:r w:rsidRPr="00437888">
        <w:t>Отвержение сверстников, травля (в том числе в социальных сетях).</w:t>
      </w:r>
    </w:p>
    <w:p w:rsidR="00DB4FCE" w:rsidRPr="00437888" w:rsidRDefault="00DB4FCE" w:rsidP="00A077BB">
      <w:pPr>
        <w:pStyle w:val="ListParagraph"/>
        <w:numPr>
          <w:ilvl w:val="0"/>
          <w:numId w:val="6"/>
        </w:numPr>
        <w:ind w:left="0" w:firstLine="0"/>
        <w:jc w:val="both"/>
      </w:pPr>
      <w:r w:rsidRPr="00437888">
        <w:t>Ссора или острый конфликт со значимыми взрослыми.</w:t>
      </w:r>
    </w:p>
    <w:p w:rsidR="00DB4FCE" w:rsidRPr="00437888" w:rsidRDefault="00DB4FCE" w:rsidP="00A077BB">
      <w:pPr>
        <w:pStyle w:val="ListParagraph"/>
        <w:numPr>
          <w:ilvl w:val="0"/>
          <w:numId w:val="6"/>
        </w:numPr>
        <w:ind w:left="0" w:firstLine="0"/>
        <w:jc w:val="both"/>
      </w:pPr>
      <w:r>
        <w:t>«</w:t>
      </w:r>
      <w:r w:rsidRPr="00437888">
        <w:t>Несчастная</w:t>
      </w:r>
      <w:r>
        <w:t>»</w:t>
      </w:r>
      <w:r w:rsidRPr="00437888">
        <w:t xml:space="preserve"> любовь или разрыв романтических отношений.</w:t>
      </w:r>
    </w:p>
    <w:p w:rsidR="00DB4FCE" w:rsidRPr="00437888" w:rsidRDefault="00DB4FCE" w:rsidP="00A077BB">
      <w:pPr>
        <w:pStyle w:val="ListParagraph"/>
        <w:numPr>
          <w:ilvl w:val="0"/>
          <w:numId w:val="6"/>
        </w:numPr>
        <w:ind w:left="0" w:firstLine="0"/>
        <w:jc w:val="both"/>
      </w:pPr>
      <w:r w:rsidRPr="00437888"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DB4FCE" w:rsidRPr="00437888" w:rsidRDefault="00DB4FCE" w:rsidP="00A077BB">
      <w:pPr>
        <w:pStyle w:val="ListParagraph"/>
        <w:numPr>
          <w:ilvl w:val="0"/>
          <w:numId w:val="6"/>
        </w:numPr>
        <w:ind w:left="0" w:firstLine="0"/>
        <w:jc w:val="both"/>
      </w:pPr>
      <w:r w:rsidRPr="00437888">
        <w:t>Личная неудача подростка на фоне высокой значимости и ценности социального успеха.</w:t>
      </w:r>
    </w:p>
    <w:p w:rsidR="00DB4FCE" w:rsidRPr="00437888" w:rsidRDefault="00DB4FCE" w:rsidP="00A077BB">
      <w:pPr>
        <w:pStyle w:val="ListParagraph"/>
        <w:numPr>
          <w:ilvl w:val="0"/>
          <w:numId w:val="6"/>
        </w:numPr>
        <w:ind w:left="0" w:firstLine="0"/>
        <w:jc w:val="both"/>
      </w:pPr>
      <w:r w:rsidRPr="00437888">
        <w:t>Резкое изменение социального окружения (например, в результате смены места жительства).</w:t>
      </w:r>
    </w:p>
    <w:p w:rsidR="00DB4FCE" w:rsidRPr="00437888" w:rsidRDefault="00DB4FCE" w:rsidP="00A077BB">
      <w:pPr>
        <w:pStyle w:val="ListParagraph"/>
        <w:numPr>
          <w:ilvl w:val="0"/>
          <w:numId w:val="6"/>
        </w:numPr>
        <w:ind w:left="0" w:firstLine="0"/>
        <w:jc w:val="both"/>
      </w:pPr>
      <w:r w:rsidRPr="00437888">
        <w:t>Нестабильная семейная ситуация (развод родителей, конфликты, ситуации насилия).</w:t>
      </w:r>
    </w:p>
    <w:p w:rsidR="00DB4FCE" w:rsidRPr="00437888" w:rsidRDefault="00DB4FCE" w:rsidP="00437888">
      <w:pPr>
        <w:jc w:val="both"/>
      </w:pPr>
    </w:p>
    <w:p w:rsidR="00DB4FCE" w:rsidRDefault="00DB4FCE" w:rsidP="00437888">
      <w:pPr>
        <w:jc w:val="both"/>
      </w:pPr>
    </w:p>
    <w:p w:rsidR="00DB4FCE" w:rsidRDefault="00DB4FCE" w:rsidP="00437888">
      <w:pPr>
        <w:jc w:val="both"/>
      </w:pPr>
    </w:p>
    <w:p w:rsidR="00DB4FCE" w:rsidRDefault="00DB4FCE" w:rsidP="00437888">
      <w:pPr>
        <w:jc w:val="both"/>
      </w:pPr>
    </w:p>
    <w:p w:rsidR="00DB4FCE" w:rsidRDefault="00DB4FCE" w:rsidP="00437888">
      <w:pPr>
        <w:jc w:val="both"/>
      </w:pPr>
    </w:p>
    <w:p w:rsidR="00DB4FCE" w:rsidRPr="00437888" w:rsidRDefault="00DB4FCE" w:rsidP="00437888">
      <w:pPr>
        <w:jc w:val="both"/>
        <w:rPr>
          <w:b/>
          <w:bCs/>
        </w:rPr>
      </w:pPr>
      <w:r w:rsidRPr="00437888">
        <w:rPr>
          <w:b/>
          <w:bCs/>
        </w:rPr>
        <w:t>Что может сделать педагог, чтобы не допустить п</w:t>
      </w:r>
      <w:r>
        <w:rPr>
          <w:b/>
          <w:bCs/>
        </w:rPr>
        <w:t>оявления</w:t>
      </w:r>
      <w:r w:rsidRPr="00437888">
        <w:rPr>
          <w:b/>
          <w:bCs/>
        </w:rPr>
        <w:t xml:space="preserve"> суицидальных намерений?</w:t>
      </w:r>
    </w:p>
    <w:p w:rsidR="00DB4FCE" w:rsidRPr="00437888" w:rsidRDefault="00DB4FCE" w:rsidP="00437888">
      <w:pPr>
        <w:jc w:val="both"/>
      </w:pPr>
    </w:p>
    <w:p w:rsidR="00DB4FCE" w:rsidRPr="00437888" w:rsidRDefault="00DB4FCE" w:rsidP="00A077BB">
      <w:pPr>
        <w:pStyle w:val="ListParagraph"/>
        <w:numPr>
          <w:ilvl w:val="0"/>
          <w:numId w:val="6"/>
        </w:numPr>
        <w:ind w:left="0" w:firstLine="0"/>
        <w:jc w:val="both"/>
      </w:pPr>
      <w:r w:rsidRPr="00A077BB">
        <w:rPr>
          <w:b/>
          <w:bCs/>
        </w:rPr>
        <w:t>Сохранять контакт с подростком.</w:t>
      </w:r>
      <w:r>
        <w:rPr>
          <w:b/>
          <w:bCs/>
        </w:rPr>
        <w:t xml:space="preserve"> </w:t>
      </w:r>
      <w:r>
        <w:t>П</w:t>
      </w:r>
      <w:r w:rsidRPr="00437888">
        <w:t xml:space="preserve">омните, что авторитарный стиль взаимодействия для подростков неэффективен и даже опасен. Чрезмерные запреты, ограничение свободы и наказания могут спровоцировать у </w:t>
      </w:r>
      <w:r>
        <w:t>ребенка</w:t>
      </w:r>
      <w:r w:rsidRPr="00437888">
        <w:t xml:space="preserve"> ответную агрессию. В подростковом возрасте предпочтительной формой взаимодействия является заключение договоренностей. Если ограничение необходимо, не пожалейте времени на объяснение его целесообразности.</w:t>
      </w:r>
    </w:p>
    <w:p w:rsidR="00DB4FCE" w:rsidRPr="00437888" w:rsidRDefault="00DB4FCE" w:rsidP="00A077BB">
      <w:pPr>
        <w:pStyle w:val="ListParagraph"/>
        <w:numPr>
          <w:ilvl w:val="0"/>
          <w:numId w:val="6"/>
        </w:numPr>
        <w:ind w:left="0" w:firstLine="0"/>
        <w:jc w:val="both"/>
      </w:pPr>
      <w:r w:rsidRPr="00A077BB">
        <w:rPr>
          <w:b/>
          <w:bCs/>
        </w:rPr>
        <w:t>Способствовать созданию дружественной атмосферы в классе</w:t>
      </w:r>
      <w:r>
        <w:rPr>
          <w:b/>
          <w:bCs/>
        </w:rPr>
        <w:t xml:space="preserve">. </w:t>
      </w:r>
      <w:r w:rsidRPr="00AD1356">
        <w:t>Необходимо</w:t>
      </w:r>
      <w:r w:rsidRPr="00437888">
        <w:t xml:space="preserve"> ориентировать учеников на совместную деятельность и сотрудничество. Обращать внимание на ситуации, когда один или несколько учеников становятся объектами нападок со стороны других.</w:t>
      </w:r>
    </w:p>
    <w:p w:rsidR="00DB4FCE" w:rsidRPr="00437888" w:rsidRDefault="00DB4FCE" w:rsidP="00A077BB">
      <w:pPr>
        <w:jc w:val="both"/>
      </w:pPr>
      <w:r>
        <w:t xml:space="preserve">Провести беседы </w:t>
      </w:r>
      <w:r w:rsidRPr="00437888">
        <w:t>с участниками конфликта таким образом</w:t>
      </w:r>
      <w:r>
        <w:t>, чтобы был услышан каждый</w:t>
      </w:r>
      <w:r w:rsidRPr="00437888">
        <w:t>.</w:t>
      </w:r>
    </w:p>
    <w:p w:rsidR="00DB4FCE" w:rsidRPr="00437888" w:rsidRDefault="00DB4FCE" w:rsidP="00A077BB">
      <w:pPr>
        <w:pStyle w:val="ListParagraph"/>
        <w:numPr>
          <w:ilvl w:val="0"/>
          <w:numId w:val="7"/>
        </w:numPr>
        <w:ind w:left="0" w:firstLine="0"/>
        <w:jc w:val="both"/>
      </w:pPr>
      <w:r w:rsidRPr="00437888">
        <w:t xml:space="preserve">Если вы классный </w:t>
      </w:r>
      <w:r w:rsidRPr="001F700F">
        <w:t>руководитель</w:t>
      </w:r>
      <w:r w:rsidRPr="00A077BB">
        <w:rPr>
          <w:b/>
          <w:bCs/>
        </w:rPr>
        <w:t xml:space="preserve"> инициируйте работу школьного психолога с классом</w:t>
      </w:r>
      <w:r w:rsidRPr="00437888">
        <w:t>. Если в школе есть действующая «Школьная служба примирения»</w:t>
      </w:r>
      <w:r>
        <w:t>,</w:t>
      </w:r>
      <w:r w:rsidRPr="00437888">
        <w:t xml:space="preserve"> передайте им эту ситуацию для  ее разрешения.</w:t>
      </w:r>
    </w:p>
    <w:p w:rsidR="00DB4FCE" w:rsidRPr="00437888" w:rsidRDefault="00DB4FCE" w:rsidP="00A077BB">
      <w:pPr>
        <w:pStyle w:val="ListParagraph"/>
        <w:numPr>
          <w:ilvl w:val="0"/>
          <w:numId w:val="7"/>
        </w:numPr>
        <w:ind w:left="0" w:firstLine="0"/>
        <w:jc w:val="both"/>
      </w:pPr>
      <w:r w:rsidRPr="00A077BB">
        <w:rPr>
          <w:b/>
          <w:bCs/>
        </w:rPr>
        <w:t>Классный час используйте как место и время поговорить о перспективах в жизни и будущем</w:t>
      </w:r>
      <w:r w:rsidRPr="00437888">
        <w:t>. У подростков еще только формируется картина будущего, они видят или совсем отдаленное будущее</w:t>
      </w:r>
      <w:r>
        <w:t>,</w:t>
      </w:r>
      <w:r w:rsidRPr="00437888">
        <w:t xml:space="preserve"> или текущий момент. Узнайте, ч</w:t>
      </w:r>
      <w:r>
        <w:t>его</w:t>
      </w:r>
      <w:r w:rsidRPr="00437888">
        <w:t xml:space="preserve"> хотят ученики, как планируют этого добиться, помогите представить реалистичные шаги к желаемому будущему.</w:t>
      </w:r>
    </w:p>
    <w:p w:rsidR="00DB4FCE" w:rsidRPr="00437888" w:rsidRDefault="00DB4FCE" w:rsidP="00A077BB">
      <w:pPr>
        <w:pStyle w:val="ListParagraph"/>
        <w:numPr>
          <w:ilvl w:val="0"/>
          <w:numId w:val="7"/>
        </w:numPr>
        <w:ind w:left="0" w:firstLine="0"/>
        <w:jc w:val="both"/>
      </w:pPr>
      <w:r w:rsidRPr="00A077BB">
        <w:rPr>
          <w:b/>
          <w:bCs/>
        </w:rPr>
        <w:t>Важно поддерживать диалог с подростками</w:t>
      </w:r>
      <w:r>
        <w:rPr>
          <w:b/>
          <w:bCs/>
        </w:rPr>
        <w:t xml:space="preserve">. </w:t>
      </w:r>
      <w:r>
        <w:t xml:space="preserve">Создавайте </w:t>
      </w:r>
      <w:r w:rsidRPr="00437888">
        <w:t xml:space="preserve">возможность, чтобы при необходимости ученик мог обратиться к </w:t>
      </w:r>
      <w:r>
        <w:t>В</w:t>
      </w:r>
      <w:r w:rsidRPr="00437888">
        <w:t>ам в сложной жизненной ситуации.</w:t>
      </w:r>
    </w:p>
    <w:p w:rsidR="00DB4FCE" w:rsidRPr="00437888" w:rsidRDefault="00DB4FCE" w:rsidP="00A077BB">
      <w:pPr>
        <w:pStyle w:val="ListParagraph"/>
        <w:numPr>
          <w:ilvl w:val="0"/>
          <w:numId w:val="7"/>
        </w:numPr>
        <w:ind w:left="0" w:firstLine="0"/>
        <w:jc w:val="both"/>
      </w:pPr>
      <w:r>
        <w:rPr>
          <w:b/>
          <w:bCs/>
        </w:rPr>
        <w:t>Дать</w:t>
      </w:r>
      <w:r w:rsidRPr="00A077BB">
        <w:rPr>
          <w:b/>
          <w:bCs/>
        </w:rPr>
        <w:t xml:space="preserve"> понять ученику, что опыт ошибок и неудач такой же важный опыт</w:t>
      </w:r>
      <w:r w:rsidRPr="00FD62EA">
        <w:rPr>
          <w:b/>
          <w:bCs/>
        </w:rPr>
        <w:t>, как и достижение успеха.</w:t>
      </w:r>
      <w:r w:rsidRPr="00437888">
        <w:t xml:space="preserve"> Используйте ошибки ученика как зону его роста. Обучение на ошибках является одним из способов развития личности. Помните о том, что есть оценки, а есть то, что шире – личность ученика. Помогите ученикам найти сферы, где они успешны независимо от оценок.</w:t>
      </w:r>
      <w:r>
        <w:t xml:space="preserve"> Разработайте индивидуальный маршрут обучения подростка. </w:t>
      </w:r>
    </w:p>
    <w:sectPr w:rsidR="00DB4FCE" w:rsidRPr="00437888" w:rsidSect="00E650F5">
      <w:pgSz w:w="16838" w:h="11906" w:orient="landscape"/>
      <w:pgMar w:top="709" w:right="678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593"/>
    <w:multiLevelType w:val="hybridMultilevel"/>
    <w:tmpl w:val="087E1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EE2E29"/>
    <w:multiLevelType w:val="hybridMultilevel"/>
    <w:tmpl w:val="1C16F1D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C2573CC"/>
    <w:multiLevelType w:val="multilevel"/>
    <w:tmpl w:val="5CDE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66723"/>
    <w:multiLevelType w:val="hybridMultilevel"/>
    <w:tmpl w:val="AA04FE1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7EC5461"/>
    <w:multiLevelType w:val="hybridMultilevel"/>
    <w:tmpl w:val="B18CCE7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A7360D1"/>
    <w:multiLevelType w:val="hybridMultilevel"/>
    <w:tmpl w:val="1E946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4F9222D"/>
    <w:multiLevelType w:val="hybridMultilevel"/>
    <w:tmpl w:val="C5F01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D4E4CDC"/>
    <w:multiLevelType w:val="hybridMultilevel"/>
    <w:tmpl w:val="E8FEF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A81"/>
    <w:rsid w:val="000045DC"/>
    <w:rsid w:val="0000555C"/>
    <w:rsid w:val="00011F22"/>
    <w:rsid w:val="00024303"/>
    <w:rsid w:val="00042325"/>
    <w:rsid w:val="000616A2"/>
    <w:rsid w:val="00077AF3"/>
    <w:rsid w:val="000847FF"/>
    <w:rsid w:val="00087DCB"/>
    <w:rsid w:val="000923EF"/>
    <w:rsid w:val="000927C6"/>
    <w:rsid w:val="000A7018"/>
    <w:rsid w:val="000A7FE9"/>
    <w:rsid w:val="000B2DAE"/>
    <w:rsid w:val="000B5000"/>
    <w:rsid w:val="000B512A"/>
    <w:rsid w:val="000C4612"/>
    <w:rsid w:val="000D62F2"/>
    <w:rsid w:val="000D7B72"/>
    <w:rsid w:val="000D7FBD"/>
    <w:rsid w:val="000E122A"/>
    <w:rsid w:val="000E53ED"/>
    <w:rsid w:val="000F3E37"/>
    <w:rsid w:val="000F6B3A"/>
    <w:rsid w:val="00115E58"/>
    <w:rsid w:val="001174BC"/>
    <w:rsid w:val="0012089B"/>
    <w:rsid w:val="00131CB7"/>
    <w:rsid w:val="00134634"/>
    <w:rsid w:val="001358DA"/>
    <w:rsid w:val="00140C0E"/>
    <w:rsid w:val="00145534"/>
    <w:rsid w:val="00153E88"/>
    <w:rsid w:val="001560B5"/>
    <w:rsid w:val="001650DA"/>
    <w:rsid w:val="00173389"/>
    <w:rsid w:val="001745C9"/>
    <w:rsid w:val="001801A0"/>
    <w:rsid w:val="001824CF"/>
    <w:rsid w:val="00192757"/>
    <w:rsid w:val="001A0AA4"/>
    <w:rsid w:val="001A3686"/>
    <w:rsid w:val="001C7279"/>
    <w:rsid w:val="001C7513"/>
    <w:rsid w:val="001E7DCE"/>
    <w:rsid w:val="001F14F4"/>
    <w:rsid w:val="001F700F"/>
    <w:rsid w:val="00202CC3"/>
    <w:rsid w:val="00210395"/>
    <w:rsid w:val="002127E0"/>
    <w:rsid w:val="00220901"/>
    <w:rsid w:val="002254EC"/>
    <w:rsid w:val="00227A1F"/>
    <w:rsid w:val="00231840"/>
    <w:rsid w:val="002351C1"/>
    <w:rsid w:val="002353AA"/>
    <w:rsid w:val="00243340"/>
    <w:rsid w:val="00246B9F"/>
    <w:rsid w:val="00251603"/>
    <w:rsid w:val="00252A81"/>
    <w:rsid w:val="00253BF1"/>
    <w:rsid w:val="002579B0"/>
    <w:rsid w:val="00257C81"/>
    <w:rsid w:val="00264195"/>
    <w:rsid w:val="002821A1"/>
    <w:rsid w:val="002826F7"/>
    <w:rsid w:val="002838BF"/>
    <w:rsid w:val="002879E9"/>
    <w:rsid w:val="002B3777"/>
    <w:rsid w:val="002B6E7B"/>
    <w:rsid w:val="002B710A"/>
    <w:rsid w:val="002C3B92"/>
    <w:rsid w:val="002C4B3D"/>
    <w:rsid w:val="002C6243"/>
    <w:rsid w:val="002E221F"/>
    <w:rsid w:val="003035BF"/>
    <w:rsid w:val="00313CAD"/>
    <w:rsid w:val="00323A92"/>
    <w:rsid w:val="00324381"/>
    <w:rsid w:val="00337FFE"/>
    <w:rsid w:val="00344EB0"/>
    <w:rsid w:val="0034790E"/>
    <w:rsid w:val="00362DEC"/>
    <w:rsid w:val="0036348C"/>
    <w:rsid w:val="0036788F"/>
    <w:rsid w:val="00372FDC"/>
    <w:rsid w:val="00384B8A"/>
    <w:rsid w:val="003A5D8D"/>
    <w:rsid w:val="003A7C13"/>
    <w:rsid w:val="003B4506"/>
    <w:rsid w:val="003B4531"/>
    <w:rsid w:val="003B55B0"/>
    <w:rsid w:val="003B630B"/>
    <w:rsid w:val="003C50AF"/>
    <w:rsid w:val="003D09DB"/>
    <w:rsid w:val="003D245C"/>
    <w:rsid w:val="003D405A"/>
    <w:rsid w:val="003D7DD0"/>
    <w:rsid w:val="003F09D2"/>
    <w:rsid w:val="0040770F"/>
    <w:rsid w:val="004138B7"/>
    <w:rsid w:val="0042081E"/>
    <w:rsid w:val="0042175C"/>
    <w:rsid w:val="00437888"/>
    <w:rsid w:val="00447694"/>
    <w:rsid w:val="00456521"/>
    <w:rsid w:val="00456E09"/>
    <w:rsid w:val="004631DE"/>
    <w:rsid w:val="004674E1"/>
    <w:rsid w:val="0048303F"/>
    <w:rsid w:val="00486C6D"/>
    <w:rsid w:val="00493C55"/>
    <w:rsid w:val="00496526"/>
    <w:rsid w:val="004A1F63"/>
    <w:rsid w:val="004A25AD"/>
    <w:rsid w:val="004A43E8"/>
    <w:rsid w:val="004A494B"/>
    <w:rsid w:val="004A7117"/>
    <w:rsid w:val="004B06C3"/>
    <w:rsid w:val="004B12F7"/>
    <w:rsid w:val="004C1BCB"/>
    <w:rsid w:val="004D22D6"/>
    <w:rsid w:val="004E3859"/>
    <w:rsid w:val="004F6F40"/>
    <w:rsid w:val="00511B4A"/>
    <w:rsid w:val="00522DB8"/>
    <w:rsid w:val="0054331A"/>
    <w:rsid w:val="0054495D"/>
    <w:rsid w:val="00544E5E"/>
    <w:rsid w:val="005473C8"/>
    <w:rsid w:val="00556ABE"/>
    <w:rsid w:val="0056339B"/>
    <w:rsid w:val="00565C6D"/>
    <w:rsid w:val="005717C2"/>
    <w:rsid w:val="00577224"/>
    <w:rsid w:val="005803EE"/>
    <w:rsid w:val="00581558"/>
    <w:rsid w:val="00587F4E"/>
    <w:rsid w:val="00594E55"/>
    <w:rsid w:val="00596017"/>
    <w:rsid w:val="00596962"/>
    <w:rsid w:val="005B5639"/>
    <w:rsid w:val="005B7B18"/>
    <w:rsid w:val="005C3888"/>
    <w:rsid w:val="005F2A28"/>
    <w:rsid w:val="005F2B93"/>
    <w:rsid w:val="005F2CB4"/>
    <w:rsid w:val="005F581B"/>
    <w:rsid w:val="005F6F0E"/>
    <w:rsid w:val="00607724"/>
    <w:rsid w:val="0061587C"/>
    <w:rsid w:val="0061695E"/>
    <w:rsid w:val="0061725E"/>
    <w:rsid w:val="006215E3"/>
    <w:rsid w:val="006225EA"/>
    <w:rsid w:val="0063216D"/>
    <w:rsid w:val="00632D7A"/>
    <w:rsid w:val="00640B59"/>
    <w:rsid w:val="0064253D"/>
    <w:rsid w:val="006450DA"/>
    <w:rsid w:val="0064683D"/>
    <w:rsid w:val="006503E0"/>
    <w:rsid w:val="00677BEA"/>
    <w:rsid w:val="00686091"/>
    <w:rsid w:val="00687E82"/>
    <w:rsid w:val="00696214"/>
    <w:rsid w:val="006A32C5"/>
    <w:rsid w:val="006A52C5"/>
    <w:rsid w:val="006A53C1"/>
    <w:rsid w:val="006B7A9A"/>
    <w:rsid w:val="006C3971"/>
    <w:rsid w:val="006C78C7"/>
    <w:rsid w:val="006E75D5"/>
    <w:rsid w:val="006F724B"/>
    <w:rsid w:val="00702EB3"/>
    <w:rsid w:val="007103AB"/>
    <w:rsid w:val="00711206"/>
    <w:rsid w:val="00712E8C"/>
    <w:rsid w:val="0071358A"/>
    <w:rsid w:val="00715DD5"/>
    <w:rsid w:val="007221DF"/>
    <w:rsid w:val="00722CA8"/>
    <w:rsid w:val="00725A20"/>
    <w:rsid w:val="00726F88"/>
    <w:rsid w:val="00727D75"/>
    <w:rsid w:val="007414B2"/>
    <w:rsid w:val="00741EF3"/>
    <w:rsid w:val="00751BCE"/>
    <w:rsid w:val="0075544A"/>
    <w:rsid w:val="00760CD4"/>
    <w:rsid w:val="007621C5"/>
    <w:rsid w:val="0076520A"/>
    <w:rsid w:val="00767087"/>
    <w:rsid w:val="0077385B"/>
    <w:rsid w:val="00780EBB"/>
    <w:rsid w:val="00791F08"/>
    <w:rsid w:val="00796A21"/>
    <w:rsid w:val="007A1933"/>
    <w:rsid w:val="007A4D4B"/>
    <w:rsid w:val="007B0C75"/>
    <w:rsid w:val="007D4137"/>
    <w:rsid w:val="007F57C7"/>
    <w:rsid w:val="00804626"/>
    <w:rsid w:val="00806F93"/>
    <w:rsid w:val="00810FC7"/>
    <w:rsid w:val="00815F72"/>
    <w:rsid w:val="00816EDB"/>
    <w:rsid w:val="0082392A"/>
    <w:rsid w:val="008305C5"/>
    <w:rsid w:val="008316F7"/>
    <w:rsid w:val="00852A13"/>
    <w:rsid w:val="00861A94"/>
    <w:rsid w:val="008628F3"/>
    <w:rsid w:val="00865F11"/>
    <w:rsid w:val="008668F1"/>
    <w:rsid w:val="00873A05"/>
    <w:rsid w:val="00875F5A"/>
    <w:rsid w:val="0088112E"/>
    <w:rsid w:val="00885BD4"/>
    <w:rsid w:val="00892171"/>
    <w:rsid w:val="0089623D"/>
    <w:rsid w:val="008A0479"/>
    <w:rsid w:val="008B0A31"/>
    <w:rsid w:val="008C1071"/>
    <w:rsid w:val="008D1E42"/>
    <w:rsid w:val="008D7661"/>
    <w:rsid w:val="008E2B8D"/>
    <w:rsid w:val="008E39C5"/>
    <w:rsid w:val="008E5F99"/>
    <w:rsid w:val="008E6862"/>
    <w:rsid w:val="008F634F"/>
    <w:rsid w:val="00913A66"/>
    <w:rsid w:val="00922449"/>
    <w:rsid w:val="00934C7D"/>
    <w:rsid w:val="00936055"/>
    <w:rsid w:val="009379F2"/>
    <w:rsid w:val="0094354C"/>
    <w:rsid w:val="00952848"/>
    <w:rsid w:val="00957904"/>
    <w:rsid w:val="00962F59"/>
    <w:rsid w:val="009639A6"/>
    <w:rsid w:val="009640EA"/>
    <w:rsid w:val="00970CD0"/>
    <w:rsid w:val="0097571E"/>
    <w:rsid w:val="009905DB"/>
    <w:rsid w:val="00993126"/>
    <w:rsid w:val="009A2732"/>
    <w:rsid w:val="009A3EB2"/>
    <w:rsid w:val="009A42FD"/>
    <w:rsid w:val="009A5F6D"/>
    <w:rsid w:val="009B163C"/>
    <w:rsid w:val="009B2150"/>
    <w:rsid w:val="009B624A"/>
    <w:rsid w:val="009C4100"/>
    <w:rsid w:val="009D6645"/>
    <w:rsid w:val="009D7B8F"/>
    <w:rsid w:val="009E78FF"/>
    <w:rsid w:val="009E7D01"/>
    <w:rsid w:val="009F1CAC"/>
    <w:rsid w:val="009F5266"/>
    <w:rsid w:val="00A05E6F"/>
    <w:rsid w:val="00A077BB"/>
    <w:rsid w:val="00A10DED"/>
    <w:rsid w:val="00A11F80"/>
    <w:rsid w:val="00A16BDF"/>
    <w:rsid w:val="00A3529C"/>
    <w:rsid w:val="00A36C0C"/>
    <w:rsid w:val="00A41AA3"/>
    <w:rsid w:val="00A472A5"/>
    <w:rsid w:val="00A56586"/>
    <w:rsid w:val="00A56B67"/>
    <w:rsid w:val="00A74368"/>
    <w:rsid w:val="00A7614E"/>
    <w:rsid w:val="00A8031B"/>
    <w:rsid w:val="00A91E8B"/>
    <w:rsid w:val="00A92E85"/>
    <w:rsid w:val="00AA3979"/>
    <w:rsid w:val="00AC2F74"/>
    <w:rsid w:val="00AC754E"/>
    <w:rsid w:val="00AD06E0"/>
    <w:rsid w:val="00AD1356"/>
    <w:rsid w:val="00AD15EE"/>
    <w:rsid w:val="00AD6833"/>
    <w:rsid w:val="00AE70B4"/>
    <w:rsid w:val="00AF229C"/>
    <w:rsid w:val="00B00C81"/>
    <w:rsid w:val="00B01737"/>
    <w:rsid w:val="00B05DAC"/>
    <w:rsid w:val="00B06CFC"/>
    <w:rsid w:val="00B160A8"/>
    <w:rsid w:val="00B16267"/>
    <w:rsid w:val="00B24E98"/>
    <w:rsid w:val="00B452EF"/>
    <w:rsid w:val="00B46288"/>
    <w:rsid w:val="00B50AEE"/>
    <w:rsid w:val="00B57DCB"/>
    <w:rsid w:val="00B629AA"/>
    <w:rsid w:val="00B62B70"/>
    <w:rsid w:val="00B74C11"/>
    <w:rsid w:val="00B75ED0"/>
    <w:rsid w:val="00B7653F"/>
    <w:rsid w:val="00B83DCC"/>
    <w:rsid w:val="00B91846"/>
    <w:rsid w:val="00BA0557"/>
    <w:rsid w:val="00BA1BB5"/>
    <w:rsid w:val="00BA2470"/>
    <w:rsid w:val="00BB0159"/>
    <w:rsid w:val="00BB231F"/>
    <w:rsid w:val="00BB462F"/>
    <w:rsid w:val="00BC0E75"/>
    <w:rsid w:val="00BC347D"/>
    <w:rsid w:val="00BC3CEC"/>
    <w:rsid w:val="00BD69D2"/>
    <w:rsid w:val="00BE2AD5"/>
    <w:rsid w:val="00BE2BD5"/>
    <w:rsid w:val="00BE4F1C"/>
    <w:rsid w:val="00BE6872"/>
    <w:rsid w:val="00BF3356"/>
    <w:rsid w:val="00BF658B"/>
    <w:rsid w:val="00C05670"/>
    <w:rsid w:val="00C12A79"/>
    <w:rsid w:val="00C17604"/>
    <w:rsid w:val="00C23963"/>
    <w:rsid w:val="00C2718A"/>
    <w:rsid w:val="00C30479"/>
    <w:rsid w:val="00C32042"/>
    <w:rsid w:val="00C36ADD"/>
    <w:rsid w:val="00C42E8D"/>
    <w:rsid w:val="00C63666"/>
    <w:rsid w:val="00C651E0"/>
    <w:rsid w:val="00C752F2"/>
    <w:rsid w:val="00C76E6F"/>
    <w:rsid w:val="00C8066E"/>
    <w:rsid w:val="00C95F7A"/>
    <w:rsid w:val="00CA12FD"/>
    <w:rsid w:val="00CA5A28"/>
    <w:rsid w:val="00CB4057"/>
    <w:rsid w:val="00CB517A"/>
    <w:rsid w:val="00CB5CBE"/>
    <w:rsid w:val="00CC2077"/>
    <w:rsid w:val="00CC5E3A"/>
    <w:rsid w:val="00CD3AD5"/>
    <w:rsid w:val="00CD4A2B"/>
    <w:rsid w:val="00CD78BA"/>
    <w:rsid w:val="00CF18BE"/>
    <w:rsid w:val="00CF3CE0"/>
    <w:rsid w:val="00D006A1"/>
    <w:rsid w:val="00D0231E"/>
    <w:rsid w:val="00D13FB0"/>
    <w:rsid w:val="00D21EE3"/>
    <w:rsid w:val="00D21FE2"/>
    <w:rsid w:val="00D3327C"/>
    <w:rsid w:val="00D4099F"/>
    <w:rsid w:val="00D41340"/>
    <w:rsid w:val="00D5155C"/>
    <w:rsid w:val="00D54171"/>
    <w:rsid w:val="00D55D4B"/>
    <w:rsid w:val="00D63E6E"/>
    <w:rsid w:val="00D6458A"/>
    <w:rsid w:val="00D766ED"/>
    <w:rsid w:val="00D87833"/>
    <w:rsid w:val="00D91043"/>
    <w:rsid w:val="00D96A4E"/>
    <w:rsid w:val="00DA108F"/>
    <w:rsid w:val="00DA65FE"/>
    <w:rsid w:val="00DB4FCE"/>
    <w:rsid w:val="00DB77DF"/>
    <w:rsid w:val="00DC4280"/>
    <w:rsid w:val="00DC5309"/>
    <w:rsid w:val="00DD482E"/>
    <w:rsid w:val="00DD57E1"/>
    <w:rsid w:val="00DE3D61"/>
    <w:rsid w:val="00DE4DDB"/>
    <w:rsid w:val="00DE55EF"/>
    <w:rsid w:val="00DF1FB4"/>
    <w:rsid w:val="00E01A28"/>
    <w:rsid w:val="00E04509"/>
    <w:rsid w:val="00E0741A"/>
    <w:rsid w:val="00E1204F"/>
    <w:rsid w:val="00E16823"/>
    <w:rsid w:val="00E16997"/>
    <w:rsid w:val="00E20DB5"/>
    <w:rsid w:val="00E21210"/>
    <w:rsid w:val="00E2186B"/>
    <w:rsid w:val="00E30540"/>
    <w:rsid w:val="00E322D0"/>
    <w:rsid w:val="00E3247B"/>
    <w:rsid w:val="00E33467"/>
    <w:rsid w:val="00E45301"/>
    <w:rsid w:val="00E47878"/>
    <w:rsid w:val="00E650F5"/>
    <w:rsid w:val="00E73045"/>
    <w:rsid w:val="00E80DE4"/>
    <w:rsid w:val="00E911E5"/>
    <w:rsid w:val="00E91305"/>
    <w:rsid w:val="00E978E1"/>
    <w:rsid w:val="00EA5C5B"/>
    <w:rsid w:val="00EA5E04"/>
    <w:rsid w:val="00EA6729"/>
    <w:rsid w:val="00EB15B1"/>
    <w:rsid w:val="00EB1C92"/>
    <w:rsid w:val="00EB7F73"/>
    <w:rsid w:val="00EC66DA"/>
    <w:rsid w:val="00ED08D6"/>
    <w:rsid w:val="00ED7584"/>
    <w:rsid w:val="00EE1595"/>
    <w:rsid w:val="00EE7A13"/>
    <w:rsid w:val="00EF298F"/>
    <w:rsid w:val="00EF57B2"/>
    <w:rsid w:val="00F005DB"/>
    <w:rsid w:val="00F14A3C"/>
    <w:rsid w:val="00F35917"/>
    <w:rsid w:val="00F36366"/>
    <w:rsid w:val="00F411AF"/>
    <w:rsid w:val="00F45C84"/>
    <w:rsid w:val="00F461BE"/>
    <w:rsid w:val="00F5243C"/>
    <w:rsid w:val="00F5464C"/>
    <w:rsid w:val="00F549BE"/>
    <w:rsid w:val="00F7008D"/>
    <w:rsid w:val="00F70832"/>
    <w:rsid w:val="00F71F69"/>
    <w:rsid w:val="00F72797"/>
    <w:rsid w:val="00F73740"/>
    <w:rsid w:val="00F82417"/>
    <w:rsid w:val="00F856C0"/>
    <w:rsid w:val="00F94CBA"/>
    <w:rsid w:val="00F9546F"/>
    <w:rsid w:val="00FA37AF"/>
    <w:rsid w:val="00FA7646"/>
    <w:rsid w:val="00FA7FD2"/>
    <w:rsid w:val="00FB269E"/>
    <w:rsid w:val="00FB52EB"/>
    <w:rsid w:val="00FB6104"/>
    <w:rsid w:val="00FC0FE3"/>
    <w:rsid w:val="00FC3ACE"/>
    <w:rsid w:val="00FD62EA"/>
    <w:rsid w:val="00FD6368"/>
    <w:rsid w:val="00FD6490"/>
    <w:rsid w:val="00FD7C83"/>
    <w:rsid w:val="00FE5C31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0DE4"/>
    <w:pPr>
      <w:ind w:left="720"/>
    </w:pPr>
  </w:style>
  <w:style w:type="paragraph" w:styleId="NormalWeb">
    <w:name w:val="Normal (Web)"/>
    <w:basedOn w:val="Normal"/>
    <w:uiPriority w:val="99"/>
    <w:rsid w:val="00BC0E7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C0E75"/>
    <w:rPr>
      <w:b/>
      <w:bCs/>
    </w:rPr>
  </w:style>
  <w:style w:type="paragraph" w:styleId="NoSpacing">
    <w:name w:val="No Spacing"/>
    <w:uiPriority w:val="99"/>
    <w:qFormat/>
    <w:rsid w:val="00BC0E7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405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05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162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2</Pages>
  <Words>694</Words>
  <Characters>3957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Ирина</cp:lastModifiedBy>
  <cp:revision>43</cp:revision>
  <cp:lastPrinted>2017-03-23T07:07:00Z</cp:lastPrinted>
  <dcterms:created xsi:type="dcterms:W3CDTF">2017-02-02T07:47:00Z</dcterms:created>
  <dcterms:modified xsi:type="dcterms:W3CDTF">2017-04-06T13:11:00Z</dcterms:modified>
</cp:coreProperties>
</file>